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8" w:rsidRDefault="00933F68" w:rsidP="00933F68">
      <w:pPr>
        <w:jc w:val="center"/>
        <w:rPr>
          <w:rFonts w:cs="Arial"/>
          <w:b/>
          <w:sz w:val="28"/>
          <w:szCs w:val="28"/>
        </w:rPr>
      </w:pPr>
    </w:p>
    <w:p w:rsidR="000E61E4" w:rsidRPr="00C9682C" w:rsidRDefault="000E61E4" w:rsidP="000E61E4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2D59C0" w:rsidRDefault="002D59C0" w:rsidP="00203ABE">
      <w:pPr>
        <w:jc w:val="center"/>
        <w:rPr>
          <w:rFonts w:cs="Arial"/>
          <w:b/>
        </w:rPr>
      </w:pPr>
    </w:p>
    <w:p w:rsidR="00203ABE" w:rsidRPr="005D6C7F" w:rsidRDefault="00203ABE" w:rsidP="00203ABE">
      <w:pPr>
        <w:jc w:val="center"/>
        <w:rPr>
          <w:rFonts w:cs="Arial"/>
          <w:b/>
        </w:rPr>
      </w:pPr>
      <w:r w:rsidRPr="005D6C7F">
        <w:rPr>
          <w:rFonts w:cs="Arial"/>
          <w:b/>
        </w:rPr>
        <w:t>ATO DE RATIFICAÇÃO</w:t>
      </w:r>
    </w:p>
    <w:p w:rsidR="00203ABE" w:rsidRDefault="00203ABE" w:rsidP="00203ABE">
      <w:pPr>
        <w:jc w:val="both"/>
        <w:rPr>
          <w:rFonts w:cs="Arial"/>
        </w:rPr>
      </w:pPr>
    </w:p>
    <w:p w:rsidR="002D59C0" w:rsidRDefault="002D59C0" w:rsidP="00203ABE">
      <w:pPr>
        <w:jc w:val="both"/>
        <w:rPr>
          <w:rFonts w:cs="Arial"/>
        </w:rPr>
      </w:pPr>
    </w:p>
    <w:p w:rsidR="005107A0" w:rsidRPr="005D6C7F" w:rsidRDefault="005107A0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D73C02" w:rsidRDefault="00203ABE" w:rsidP="00474525">
      <w:pPr>
        <w:spacing w:line="360" w:lineRule="auto"/>
        <w:jc w:val="both"/>
        <w:rPr>
          <w:rFonts w:cs="Arial"/>
          <w:b/>
        </w:rPr>
      </w:pPr>
      <w:r w:rsidRPr="005D6C7F">
        <w:rPr>
          <w:rFonts w:cs="Arial"/>
        </w:rPr>
        <w:t xml:space="preserve">Nos termos do ato de </w:t>
      </w:r>
      <w:r w:rsidR="00D73C02">
        <w:rPr>
          <w:rFonts w:cs="Arial"/>
          <w:b/>
        </w:rPr>
        <w:t>Inexigibilidade</w:t>
      </w:r>
      <w:r w:rsidRPr="005D6C7F">
        <w:rPr>
          <w:rFonts w:cs="Arial"/>
          <w:b/>
        </w:rPr>
        <w:t xml:space="preserve"> de </w:t>
      </w:r>
      <w:r w:rsidRPr="000E61E4">
        <w:rPr>
          <w:rFonts w:cs="Arial"/>
          <w:b/>
        </w:rPr>
        <w:t xml:space="preserve">Licitação nº. </w:t>
      </w:r>
      <w:r w:rsidR="009F5716">
        <w:rPr>
          <w:rFonts w:cs="Arial"/>
          <w:b/>
        </w:rPr>
        <w:t>001</w:t>
      </w:r>
      <w:r w:rsidR="00474525">
        <w:rPr>
          <w:rFonts w:cs="Arial"/>
          <w:b/>
        </w:rPr>
        <w:t>/2014</w:t>
      </w:r>
      <w:r w:rsidRPr="005D6C7F">
        <w:rPr>
          <w:rFonts w:cs="Arial"/>
        </w:rPr>
        <w:t xml:space="preserve">, </w:t>
      </w:r>
      <w:r w:rsidRPr="005D6C7F">
        <w:rPr>
          <w:rFonts w:cs="Arial"/>
          <w:b/>
        </w:rPr>
        <w:t>RATIFICO</w:t>
      </w:r>
      <w:r w:rsidRPr="005D6C7F">
        <w:rPr>
          <w:rFonts w:cs="Arial"/>
        </w:rPr>
        <w:t xml:space="preserve"> a decisão da Comissão Permanente de Licitação do Município de João </w:t>
      </w:r>
      <w:r w:rsidRPr="000922E2">
        <w:rPr>
          <w:rFonts w:cs="Arial"/>
        </w:rPr>
        <w:t xml:space="preserve">Monlevade quanto à </w:t>
      </w:r>
      <w:r w:rsidR="00D73C02" w:rsidRPr="00D73C02">
        <w:rPr>
          <w:rFonts w:cs="Arial"/>
          <w:b/>
        </w:rPr>
        <w:t>contratação</w:t>
      </w:r>
      <w:r w:rsidR="009F5716">
        <w:rPr>
          <w:rFonts w:cs="Arial"/>
          <w:b/>
        </w:rPr>
        <w:t xml:space="preserve"> de empresa especializada em consultoria em cursos, palestras, conferências e oficinas na área de educação</w:t>
      </w:r>
      <w:r w:rsidR="00383ACF" w:rsidRPr="00A6782C">
        <w:rPr>
          <w:rFonts w:cs="Arial"/>
        </w:rPr>
        <w:t xml:space="preserve">, </w:t>
      </w:r>
      <w:r w:rsidR="005107A0" w:rsidRPr="002D59C0">
        <w:rPr>
          <w:rFonts w:cs="Arial"/>
        </w:rPr>
        <w:t>através d</w:t>
      </w:r>
      <w:r w:rsidR="00474525">
        <w:rPr>
          <w:rFonts w:cs="Arial"/>
          <w:bCs/>
        </w:rPr>
        <w:t>a</w:t>
      </w:r>
      <w:r w:rsidR="005107A0" w:rsidRPr="002D59C0">
        <w:rPr>
          <w:rFonts w:cs="Arial"/>
          <w:bCs/>
        </w:rPr>
        <w:t xml:space="preserve"> </w:t>
      </w:r>
      <w:r w:rsidR="00D73C02">
        <w:rPr>
          <w:rFonts w:cs="Arial"/>
          <w:bCs/>
        </w:rPr>
        <w:t xml:space="preserve">empresa </w:t>
      </w:r>
      <w:r w:rsidR="009F5716">
        <w:rPr>
          <w:rFonts w:cs="Arial"/>
          <w:bCs/>
        </w:rPr>
        <w:t>“Curso de Formação Permanente de Professores e Eventos Tantas Palavras Ltda. – ME”</w:t>
      </w:r>
      <w:r w:rsidR="00474525">
        <w:rPr>
          <w:rFonts w:cs="Arial"/>
        </w:rPr>
        <w:t xml:space="preserve">, </w:t>
      </w:r>
      <w:r w:rsidR="00474525" w:rsidRPr="00AD54E5">
        <w:rPr>
          <w:rFonts w:cs="Arial"/>
        </w:rPr>
        <w:t xml:space="preserve">CNPJ: </w:t>
      </w:r>
      <w:r w:rsidR="009F5716">
        <w:rPr>
          <w:rFonts w:cs="Arial"/>
        </w:rPr>
        <w:t>12.152.881/0001-45</w:t>
      </w:r>
      <w:r w:rsidR="00474525">
        <w:rPr>
          <w:rFonts w:cs="Arial"/>
        </w:rPr>
        <w:t>,</w:t>
      </w:r>
      <w:r w:rsidRPr="002D59C0">
        <w:rPr>
          <w:rFonts w:cs="Arial"/>
        </w:rPr>
        <w:t xml:space="preserve"> </w:t>
      </w:r>
      <w:r w:rsidR="009F5716">
        <w:rPr>
          <w:rFonts w:cs="Arial"/>
        </w:rPr>
        <w:t>n</w:t>
      </w:r>
      <w:r w:rsidR="00D73C02">
        <w:rPr>
          <w:rFonts w:cs="Arial"/>
        </w:rPr>
        <w:t xml:space="preserve">o valor de R$ 8.687,00 (oito mil, seiscentos e oitenta e sete reais), </w:t>
      </w:r>
      <w:r w:rsidRPr="002D59C0">
        <w:rPr>
          <w:rFonts w:cs="Arial"/>
        </w:rPr>
        <w:t xml:space="preserve">em atendimento à Secretaria Municipal de </w:t>
      </w:r>
      <w:r w:rsidR="00474525">
        <w:rPr>
          <w:rFonts w:cs="Arial"/>
        </w:rPr>
        <w:t>Educação.</w:t>
      </w:r>
      <w:r w:rsidR="00D73C02">
        <w:rPr>
          <w:rFonts w:cs="Arial"/>
        </w:rPr>
        <w:t xml:space="preserve"> Dotação Orçamentária: 12.361.1202.2033, 3.3.90.39.00</w:t>
      </w:r>
      <w:r w:rsidR="009F5716">
        <w:rPr>
          <w:rFonts w:cs="Arial"/>
        </w:rPr>
        <w:t>,</w:t>
      </w:r>
      <w:r w:rsidR="00D73C02">
        <w:rPr>
          <w:rFonts w:cs="Arial"/>
        </w:rPr>
        <w:t xml:space="preserve"> Ficha 252, Fonte de Recurso 1.01.00.</w:t>
      </w:r>
    </w:p>
    <w:p w:rsidR="00203ABE" w:rsidRPr="005D6C7F" w:rsidRDefault="00203ABE" w:rsidP="00203ABE">
      <w:pPr>
        <w:spacing w:line="360" w:lineRule="auto"/>
        <w:jc w:val="both"/>
        <w:rPr>
          <w:rFonts w:cs="Arial"/>
        </w:rPr>
      </w:pPr>
    </w:p>
    <w:p w:rsidR="00203ABE" w:rsidRDefault="00203ABE" w:rsidP="00203ABE">
      <w:pPr>
        <w:spacing w:line="360" w:lineRule="auto"/>
        <w:jc w:val="both"/>
        <w:rPr>
          <w:rFonts w:cs="Arial"/>
        </w:rPr>
      </w:pPr>
    </w:p>
    <w:p w:rsidR="005107A0" w:rsidRDefault="005107A0" w:rsidP="00203ABE">
      <w:pPr>
        <w:spacing w:line="360" w:lineRule="auto"/>
        <w:jc w:val="both"/>
        <w:rPr>
          <w:rFonts w:cs="Arial"/>
        </w:rPr>
      </w:pPr>
    </w:p>
    <w:p w:rsidR="005107A0" w:rsidRPr="005D6C7F" w:rsidRDefault="005107A0" w:rsidP="00203ABE">
      <w:pPr>
        <w:spacing w:line="360" w:lineRule="auto"/>
        <w:jc w:val="both"/>
        <w:rPr>
          <w:rFonts w:cs="Arial"/>
        </w:rPr>
      </w:pPr>
    </w:p>
    <w:p w:rsidR="00203ABE" w:rsidRPr="005D6C7F" w:rsidRDefault="00203ABE" w:rsidP="00203ABE">
      <w:pPr>
        <w:jc w:val="center"/>
        <w:rPr>
          <w:rFonts w:cs="Arial"/>
        </w:rPr>
      </w:pPr>
      <w:r w:rsidRPr="005D6C7F">
        <w:rPr>
          <w:rFonts w:cs="Arial"/>
        </w:rPr>
        <w:t xml:space="preserve">João Monlevade, </w:t>
      </w:r>
      <w:r w:rsidR="009F5716">
        <w:rPr>
          <w:rFonts w:cs="Arial"/>
        </w:rPr>
        <w:t>30</w:t>
      </w:r>
      <w:r w:rsidR="00474525">
        <w:rPr>
          <w:rFonts w:cs="Arial"/>
        </w:rPr>
        <w:t xml:space="preserve"> de Janeiro de 2014</w:t>
      </w: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Default="00203ABE" w:rsidP="00203ABE">
      <w:pPr>
        <w:jc w:val="both"/>
        <w:rPr>
          <w:rFonts w:cs="Arial"/>
        </w:rPr>
      </w:pPr>
    </w:p>
    <w:p w:rsidR="00EF08EE" w:rsidRPr="005D6C7F" w:rsidRDefault="00EF08EE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5D6C7F" w:rsidRDefault="005107A0" w:rsidP="005107A0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Teófilo Faustino Miranda Torres Duarte</w:t>
      </w:r>
    </w:p>
    <w:p w:rsidR="00203ABE" w:rsidRPr="005D6C7F" w:rsidRDefault="00203ABE" w:rsidP="005107A0">
      <w:pPr>
        <w:spacing w:line="360" w:lineRule="auto"/>
        <w:jc w:val="center"/>
        <w:rPr>
          <w:rFonts w:cs="Arial"/>
        </w:rPr>
      </w:pPr>
      <w:r w:rsidRPr="005D6C7F">
        <w:rPr>
          <w:rFonts w:cs="Arial"/>
        </w:rPr>
        <w:t xml:space="preserve">Prefeito Municipal </w:t>
      </w:r>
    </w:p>
    <w:p w:rsidR="00203ABE" w:rsidRDefault="00203ABE" w:rsidP="00203ABE">
      <w:pPr>
        <w:rPr>
          <w:rFonts w:cs="Arial"/>
        </w:rPr>
      </w:pPr>
    </w:p>
    <w:p w:rsidR="002D59C0" w:rsidRDefault="002D59C0" w:rsidP="00203ABE">
      <w:pPr>
        <w:rPr>
          <w:rFonts w:cs="Arial"/>
        </w:rPr>
      </w:pPr>
    </w:p>
    <w:p w:rsidR="002D59C0" w:rsidRDefault="002D59C0" w:rsidP="00203ABE">
      <w:pPr>
        <w:rPr>
          <w:rFonts w:cs="Arial"/>
        </w:rPr>
      </w:pPr>
    </w:p>
    <w:p w:rsidR="002D59C0" w:rsidRDefault="002D59C0" w:rsidP="00203ABE">
      <w:pPr>
        <w:rPr>
          <w:rFonts w:cs="Arial"/>
        </w:rPr>
      </w:pPr>
    </w:p>
    <w:p w:rsidR="002D59C0" w:rsidRDefault="002D59C0" w:rsidP="00203ABE">
      <w:pPr>
        <w:rPr>
          <w:rFonts w:cs="Arial"/>
        </w:rPr>
      </w:pPr>
    </w:p>
    <w:sectPr w:rsidR="002D59C0" w:rsidSect="00177DA5">
      <w:headerReference w:type="default" r:id="rId8"/>
      <w:footerReference w:type="default" r:id="rId9"/>
      <w:pgSz w:w="11906" w:h="16838" w:code="9"/>
      <w:pgMar w:top="223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6B" w:rsidRDefault="0043416B" w:rsidP="00CE00AC">
      <w:r>
        <w:separator/>
      </w:r>
    </w:p>
  </w:endnote>
  <w:endnote w:type="continuationSeparator" w:id="1">
    <w:p w:rsidR="0043416B" w:rsidRDefault="0043416B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E5" w:rsidRPr="00CE00AC" w:rsidRDefault="00217C1D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AD54E5" w:rsidRDefault="00AD54E5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6B" w:rsidRDefault="0043416B" w:rsidP="00CE00AC">
      <w:r>
        <w:separator/>
      </w:r>
    </w:p>
  </w:footnote>
  <w:footnote w:type="continuationSeparator" w:id="1">
    <w:p w:rsidR="0043416B" w:rsidRDefault="0043416B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E5" w:rsidRDefault="00217C1D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AD54E5" w:rsidRDefault="00AD54E5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13"/>
    <w:multiLevelType w:val="hybridMultilevel"/>
    <w:tmpl w:val="D3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59C"/>
    <w:multiLevelType w:val="hybridMultilevel"/>
    <w:tmpl w:val="9A240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844"/>
    <w:multiLevelType w:val="hybridMultilevel"/>
    <w:tmpl w:val="8F42707E"/>
    <w:lvl w:ilvl="0" w:tplc="0122B1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4A2"/>
    <w:multiLevelType w:val="hybridMultilevel"/>
    <w:tmpl w:val="618CB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C26"/>
    <w:multiLevelType w:val="hybridMultilevel"/>
    <w:tmpl w:val="8BD27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0C1"/>
    <w:multiLevelType w:val="hybridMultilevel"/>
    <w:tmpl w:val="EA00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15E5"/>
    <w:multiLevelType w:val="hybridMultilevel"/>
    <w:tmpl w:val="5CFA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46"/>
    <w:multiLevelType w:val="hybridMultilevel"/>
    <w:tmpl w:val="AC8863CE"/>
    <w:lvl w:ilvl="0" w:tplc="A880AA2A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915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0754"/>
    <w:rsid w:val="00000F6D"/>
    <w:rsid w:val="00006DE7"/>
    <w:rsid w:val="00010DBA"/>
    <w:rsid w:val="00014924"/>
    <w:rsid w:val="00021F6F"/>
    <w:rsid w:val="00023E8E"/>
    <w:rsid w:val="00032EBE"/>
    <w:rsid w:val="000340EE"/>
    <w:rsid w:val="0003428E"/>
    <w:rsid w:val="0003538B"/>
    <w:rsid w:val="00040754"/>
    <w:rsid w:val="00043EF5"/>
    <w:rsid w:val="00062EC6"/>
    <w:rsid w:val="00064E2F"/>
    <w:rsid w:val="00085B45"/>
    <w:rsid w:val="000A04B6"/>
    <w:rsid w:val="000C2C54"/>
    <w:rsid w:val="000C7C6C"/>
    <w:rsid w:val="000D4486"/>
    <w:rsid w:val="000E103D"/>
    <w:rsid w:val="000E5555"/>
    <w:rsid w:val="000E61E4"/>
    <w:rsid w:val="000F1B61"/>
    <w:rsid w:val="000F5E3E"/>
    <w:rsid w:val="00117E3B"/>
    <w:rsid w:val="00123A05"/>
    <w:rsid w:val="001262AC"/>
    <w:rsid w:val="00126D8A"/>
    <w:rsid w:val="0013137A"/>
    <w:rsid w:val="001322CA"/>
    <w:rsid w:val="00133442"/>
    <w:rsid w:val="001351F7"/>
    <w:rsid w:val="001558B6"/>
    <w:rsid w:val="001621E0"/>
    <w:rsid w:val="00162B89"/>
    <w:rsid w:val="00164909"/>
    <w:rsid w:val="00176BC8"/>
    <w:rsid w:val="00177DA5"/>
    <w:rsid w:val="00185448"/>
    <w:rsid w:val="0019174C"/>
    <w:rsid w:val="001C2606"/>
    <w:rsid w:val="001C3C8F"/>
    <w:rsid w:val="001D37DF"/>
    <w:rsid w:val="001E6617"/>
    <w:rsid w:val="00203ABE"/>
    <w:rsid w:val="002047BA"/>
    <w:rsid w:val="00217C1D"/>
    <w:rsid w:val="002228C1"/>
    <w:rsid w:val="00237590"/>
    <w:rsid w:val="002454B3"/>
    <w:rsid w:val="00250B72"/>
    <w:rsid w:val="0026038F"/>
    <w:rsid w:val="00264C87"/>
    <w:rsid w:val="0027552B"/>
    <w:rsid w:val="0029793B"/>
    <w:rsid w:val="002A0A3B"/>
    <w:rsid w:val="002A546D"/>
    <w:rsid w:val="002B193E"/>
    <w:rsid w:val="002B3195"/>
    <w:rsid w:val="002B396A"/>
    <w:rsid w:val="002C66A4"/>
    <w:rsid w:val="002C7691"/>
    <w:rsid w:val="002D59C0"/>
    <w:rsid w:val="002F3465"/>
    <w:rsid w:val="00310286"/>
    <w:rsid w:val="00310B20"/>
    <w:rsid w:val="00313F67"/>
    <w:rsid w:val="0031662A"/>
    <w:rsid w:val="00330A03"/>
    <w:rsid w:val="00343087"/>
    <w:rsid w:val="00346616"/>
    <w:rsid w:val="00346675"/>
    <w:rsid w:val="00352F93"/>
    <w:rsid w:val="00361E35"/>
    <w:rsid w:val="00367FD3"/>
    <w:rsid w:val="00371825"/>
    <w:rsid w:val="003727C9"/>
    <w:rsid w:val="00373452"/>
    <w:rsid w:val="00383ACF"/>
    <w:rsid w:val="00397A7C"/>
    <w:rsid w:val="003A1632"/>
    <w:rsid w:val="003A587F"/>
    <w:rsid w:val="003B52EB"/>
    <w:rsid w:val="003B54DB"/>
    <w:rsid w:val="003C589C"/>
    <w:rsid w:val="003D2505"/>
    <w:rsid w:val="003D3D03"/>
    <w:rsid w:val="003D5589"/>
    <w:rsid w:val="003E5386"/>
    <w:rsid w:val="004078BB"/>
    <w:rsid w:val="00415E27"/>
    <w:rsid w:val="0043356C"/>
    <w:rsid w:val="0043416B"/>
    <w:rsid w:val="00436428"/>
    <w:rsid w:val="00436F20"/>
    <w:rsid w:val="00455DD2"/>
    <w:rsid w:val="00470A6C"/>
    <w:rsid w:val="00474525"/>
    <w:rsid w:val="00481794"/>
    <w:rsid w:val="00490AE4"/>
    <w:rsid w:val="004B51AA"/>
    <w:rsid w:val="004B7A2E"/>
    <w:rsid w:val="004C46AB"/>
    <w:rsid w:val="004C72FC"/>
    <w:rsid w:val="004D0CBF"/>
    <w:rsid w:val="004D188A"/>
    <w:rsid w:val="005107A0"/>
    <w:rsid w:val="00522C13"/>
    <w:rsid w:val="00537F2F"/>
    <w:rsid w:val="00544D2E"/>
    <w:rsid w:val="0056129A"/>
    <w:rsid w:val="005730D4"/>
    <w:rsid w:val="00577E46"/>
    <w:rsid w:val="00580105"/>
    <w:rsid w:val="005922AC"/>
    <w:rsid w:val="00593C34"/>
    <w:rsid w:val="005A4357"/>
    <w:rsid w:val="005A79B6"/>
    <w:rsid w:val="005C5293"/>
    <w:rsid w:val="005D4C08"/>
    <w:rsid w:val="005D6D74"/>
    <w:rsid w:val="005D773E"/>
    <w:rsid w:val="005E44A1"/>
    <w:rsid w:val="005E7968"/>
    <w:rsid w:val="0061621B"/>
    <w:rsid w:val="00622C0D"/>
    <w:rsid w:val="00623E75"/>
    <w:rsid w:val="00630856"/>
    <w:rsid w:val="00634BA1"/>
    <w:rsid w:val="006407FF"/>
    <w:rsid w:val="00640FA4"/>
    <w:rsid w:val="00641878"/>
    <w:rsid w:val="006453BE"/>
    <w:rsid w:val="006970D4"/>
    <w:rsid w:val="006A3804"/>
    <w:rsid w:val="006B3D47"/>
    <w:rsid w:val="006C2D1C"/>
    <w:rsid w:val="006C37D5"/>
    <w:rsid w:val="006E062A"/>
    <w:rsid w:val="006E761D"/>
    <w:rsid w:val="006F22A6"/>
    <w:rsid w:val="0070227E"/>
    <w:rsid w:val="00706F60"/>
    <w:rsid w:val="007110F7"/>
    <w:rsid w:val="007274EB"/>
    <w:rsid w:val="0074742E"/>
    <w:rsid w:val="00753BF7"/>
    <w:rsid w:val="007546CA"/>
    <w:rsid w:val="0075709C"/>
    <w:rsid w:val="007608BE"/>
    <w:rsid w:val="007751FC"/>
    <w:rsid w:val="00781C24"/>
    <w:rsid w:val="00782E6E"/>
    <w:rsid w:val="00782FA1"/>
    <w:rsid w:val="00783FD5"/>
    <w:rsid w:val="00785B88"/>
    <w:rsid w:val="007D2858"/>
    <w:rsid w:val="008024A0"/>
    <w:rsid w:val="008042DE"/>
    <w:rsid w:val="00812016"/>
    <w:rsid w:val="00814ED5"/>
    <w:rsid w:val="0082533D"/>
    <w:rsid w:val="008258E2"/>
    <w:rsid w:val="00833478"/>
    <w:rsid w:val="00835466"/>
    <w:rsid w:val="00842092"/>
    <w:rsid w:val="00847F8F"/>
    <w:rsid w:val="00860E0B"/>
    <w:rsid w:val="008618ED"/>
    <w:rsid w:val="00866888"/>
    <w:rsid w:val="00872029"/>
    <w:rsid w:val="00872C19"/>
    <w:rsid w:val="00885E02"/>
    <w:rsid w:val="00890CD0"/>
    <w:rsid w:val="008A1478"/>
    <w:rsid w:val="008A509C"/>
    <w:rsid w:val="008B524B"/>
    <w:rsid w:val="008D6AEA"/>
    <w:rsid w:val="008F4D67"/>
    <w:rsid w:val="009000C6"/>
    <w:rsid w:val="00904236"/>
    <w:rsid w:val="00904329"/>
    <w:rsid w:val="00917F68"/>
    <w:rsid w:val="00925C68"/>
    <w:rsid w:val="00933F68"/>
    <w:rsid w:val="0097649A"/>
    <w:rsid w:val="009951BE"/>
    <w:rsid w:val="009977DF"/>
    <w:rsid w:val="009B5CE5"/>
    <w:rsid w:val="009D1278"/>
    <w:rsid w:val="009D6DC5"/>
    <w:rsid w:val="009E2DE0"/>
    <w:rsid w:val="009F4552"/>
    <w:rsid w:val="009F5716"/>
    <w:rsid w:val="009F7134"/>
    <w:rsid w:val="00A167D0"/>
    <w:rsid w:val="00A2725B"/>
    <w:rsid w:val="00A5718C"/>
    <w:rsid w:val="00A57AFD"/>
    <w:rsid w:val="00A6782C"/>
    <w:rsid w:val="00A73E46"/>
    <w:rsid w:val="00A87209"/>
    <w:rsid w:val="00A90206"/>
    <w:rsid w:val="00A93C4C"/>
    <w:rsid w:val="00AA2A76"/>
    <w:rsid w:val="00AA5212"/>
    <w:rsid w:val="00AB1CDF"/>
    <w:rsid w:val="00AC3629"/>
    <w:rsid w:val="00AC4263"/>
    <w:rsid w:val="00AD54E5"/>
    <w:rsid w:val="00AE0B64"/>
    <w:rsid w:val="00AE15D4"/>
    <w:rsid w:val="00AE6860"/>
    <w:rsid w:val="00AF1A91"/>
    <w:rsid w:val="00AF329B"/>
    <w:rsid w:val="00B0397A"/>
    <w:rsid w:val="00B17231"/>
    <w:rsid w:val="00B34BEB"/>
    <w:rsid w:val="00B418F8"/>
    <w:rsid w:val="00B439F4"/>
    <w:rsid w:val="00B63E02"/>
    <w:rsid w:val="00B6649F"/>
    <w:rsid w:val="00B7481D"/>
    <w:rsid w:val="00B83A9B"/>
    <w:rsid w:val="00BC1DE7"/>
    <w:rsid w:val="00BC2E56"/>
    <w:rsid w:val="00BF7AAB"/>
    <w:rsid w:val="00C005FF"/>
    <w:rsid w:val="00C03F21"/>
    <w:rsid w:val="00C22EEB"/>
    <w:rsid w:val="00C3647C"/>
    <w:rsid w:val="00C4416A"/>
    <w:rsid w:val="00C46216"/>
    <w:rsid w:val="00C523F0"/>
    <w:rsid w:val="00C5630A"/>
    <w:rsid w:val="00C57C0D"/>
    <w:rsid w:val="00C6143B"/>
    <w:rsid w:val="00C62959"/>
    <w:rsid w:val="00C63ABF"/>
    <w:rsid w:val="00C65742"/>
    <w:rsid w:val="00C71276"/>
    <w:rsid w:val="00C911BD"/>
    <w:rsid w:val="00CA5B5D"/>
    <w:rsid w:val="00CB31E8"/>
    <w:rsid w:val="00CB6C32"/>
    <w:rsid w:val="00CD009A"/>
    <w:rsid w:val="00CD6370"/>
    <w:rsid w:val="00CE00AC"/>
    <w:rsid w:val="00CF1CE1"/>
    <w:rsid w:val="00D06316"/>
    <w:rsid w:val="00D169CC"/>
    <w:rsid w:val="00D41C59"/>
    <w:rsid w:val="00D65008"/>
    <w:rsid w:val="00D73C02"/>
    <w:rsid w:val="00D805B4"/>
    <w:rsid w:val="00D81311"/>
    <w:rsid w:val="00D82FAB"/>
    <w:rsid w:val="00D83344"/>
    <w:rsid w:val="00D83549"/>
    <w:rsid w:val="00D84E70"/>
    <w:rsid w:val="00D924DC"/>
    <w:rsid w:val="00D95E96"/>
    <w:rsid w:val="00D97E86"/>
    <w:rsid w:val="00DA21E9"/>
    <w:rsid w:val="00DA3679"/>
    <w:rsid w:val="00DD33C6"/>
    <w:rsid w:val="00DE6B9E"/>
    <w:rsid w:val="00DE7159"/>
    <w:rsid w:val="00E02DE5"/>
    <w:rsid w:val="00E07D41"/>
    <w:rsid w:val="00E10806"/>
    <w:rsid w:val="00E1518B"/>
    <w:rsid w:val="00E3135E"/>
    <w:rsid w:val="00E315C1"/>
    <w:rsid w:val="00E401C7"/>
    <w:rsid w:val="00E4073E"/>
    <w:rsid w:val="00E418C8"/>
    <w:rsid w:val="00E53A33"/>
    <w:rsid w:val="00E54BE8"/>
    <w:rsid w:val="00E555CC"/>
    <w:rsid w:val="00E75A1F"/>
    <w:rsid w:val="00E95ED9"/>
    <w:rsid w:val="00EA4BAE"/>
    <w:rsid w:val="00EB268F"/>
    <w:rsid w:val="00EB629D"/>
    <w:rsid w:val="00EC037F"/>
    <w:rsid w:val="00EC150F"/>
    <w:rsid w:val="00ED255E"/>
    <w:rsid w:val="00EE3A9B"/>
    <w:rsid w:val="00EE5FBF"/>
    <w:rsid w:val="00EE792E"/>
    <w:rsid w:val="00EF08EE"/>
    <w:rsid w:val="00EF5C70"/>
    <w:rsid w:val="00F10F21"/>
    <w:rsid w:val="00F17597"/>
    <w:rsid w:val="00F432A8"/>
    <w:rsid w:val="00F52020"/>
    <w:rsid w:val="00F5234C"/>
    <w:rsid w:val="00F60B4A"/>
    <w:rsid w:val="00F64385"/>
    <w:rsid w:val="00F710B1"/>
    <w:rsid w:val="00F7172D"/>
    <w:rsid w:val="00F81F7E"/>
    <w:rsid w:val="00F8539D"/>
    <w:rsid w:val="00F916F5"/>
    <w:rsid w:val="00FA0FAB"/>
    <w:rsid w:val="00FA4AE3"/>
    <w:rsid w:val="00FA6E5E"/>
    <w:rsid w:val="00FC784F"/>
    <w:rsid w:val="00FD4F9E"/>
    <w:rsid w:val="00FF22FB"/>
    <w:rsid w:val="00FF341F"/>
    <w:rsid w:val="00FF377E"/>
    <w:rsid w:val="00FF39E1"/>
    <w:rsid w:val="00FF4FF2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3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17E3B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17E3B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3ABE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203AB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203ABE"/>
    <w:rPr>
      <w:rFonts w:ascii="Times New Roman" w:eastAsia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203ABE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203A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9DD9-58A9-4698-8025-2F56A998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4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Daniele</cp:lastModifiedBy>
  <cp:revision>2</cp:revision>
  <cp:lastPrinted>2014-01-29T11:12:00Z</cp:lastPrinted>
  <dcterms:created xsi:type="dcterms:W3CDTF">2014-01-30T17:13:00Z</dcterms:created>
  <dcterms:modified xsi:type="dcterms:W3CDTF">2014-01-30T17:13:00Z</dcterms:modified>
</cp:coreProperties>
</file>